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F9" w:rsidRDefault="000114F9" w:rsidP="00085968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ООО «Пермская Корпорация Монстров»</w:t>
      </w:r>
    </w:p>
    <w:p w:rsidR="000114F9" w:rsidRPr="00D23591" w:rsidRDefault="000114F9" w:rsidP="00085968">
      <w:pPr>
        <w:spacing w:line="360" w:lineRule="auto"/>
        <w:rPr>
          <w:sz w:val="24"/>
          <w:szCs w:val="24"/>
        </w:rPr>
      </w:pPr>
      <w:r w:rsidRPr="00D23591">
        <w:rPr>
          <w:b/>
          <w:sz w:val="24"/>
          <w:szCs w:val="24"/>
        </w:rPr>
        <w:t>Юридический адрес:</w:t>
      </w:r>
      <w:r w:rsidRPr="00D23591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14000, г"/>
        </w:smartTagPr>
        <w:r w:rsidRPr="00D23591">
          <w:rPr>
            <w:sz w:val="24"/>
            <w:szCs w:val="24"/>
          </w:rPr>
          <w:t>614000, г</w:t>
        </w:r>
      </w:smartTag>
      <w:r w:rsidRPr="00D23591">
        <w:rPr>
          <w:sz w:val="24"/>
          <w:szCs w:val="24"/>
        </w:rPr>
        <w:t>. Пермь</w:t>
      </w:r>
      <w:r>
        <w:rPr>
          <w:sz w:val="24"/>
          <w:szCs w:val="24"/>
        </w:rPr>
        <w:t>, ул. Горького, дом 18</w:t>
      </w:r>
    </w:p>
    <w:p w:rsidR="000114F9" w:rsidRPr="00D23591" w:rsidRDefault="000114F9" w:rsidP="0008596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Фактический адрес</w:t>
      </w:r>
      <w:r w:rsidRPr="00D23591">
        <w:rPr>
          <w:b/>
          <w:sz w:val="24"/>
          <w:szCs w:val="24"/>
        </w:rPr>
        <w:t>:</w:t>
      </w:r>
      <w:r w:rsidRPr="00D23591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14000, г"/>
        </w:smartTagPr>
        <w:r w:rsidRPr="00D23591">
          <w:rPr>
            <w:sz w:val="24"/>
            <w:szCs w:val="24"/>
          </w:rPr>
          <w:t>614000, г</w:t>
        </w:r>
      </w:smartTag>
      <w:r w:rsidRPr="00D23591">
        <w:rPr>
          <w:sz w:val="24"/>
          <w:szCs w:val="24"/>
        </w:rPr>
        <w:t>. Пермь</w:t>
      </w:r>
      <w:r>
        <w:rPr>
          <w:sz w:val="24"/>
          <w:szCs w:val="24"/>
        </w:rPr>
        <w:t>, ул. Горького, дом 18, офис 206</w:t>
      </w:r>
    </w:p>
    <w:p w:rsidR="000114F9" w:rsidRPr="00D23591" w:rsidRDefault="000114F9" w:rsidP="00085968">
      <w:pPr>
        <w:spacing w:line="360" w:lineRule="auto"/>
        <w:rPr>
          <w:sz w:val="24"/>
          <w:szCs w:val="24"/>
        </w:rPr>
      </w:pPr>
      <w:r w:rsidRPr="00D23591">
        <w:rPr>
          <w:b/>
          <w:sz w:val="24"/>
          <w:szCs w:val="24"/>
        </w:rPr>
        <w:t>ИНН / КПП:</w:t>
      </w:r>
      <w:r>
        <w:rPr>
          <w:sz w:val="24"/>
          <w:szCs w:val="24"/>
        </w:rPr>
        <w:t xml:space="preserve"> 5904234192/5902</w:t>
      </w:r>
      <w:r w:rsidRPr="00D23591">
        <w:rPr>
          <w:sz w:val="24"/>
          <w:szCs w:val="24"/>
        </w:rPr>
        <w:t>01001</w:t>
      </w:r>
    </w:p>
    <w:p w:rsidR="000114F9" w:rsidRPr="00D23591" w:rsidRDefault="000114F9" w:rsidP="00085968">
      <w:pPr>
        <w:spacing w:line="360" w:lineRule="auto"/>
        <w:rPr>
          <w:sz w:val="24"/>
          <w:szCs w:val="24"/>
        </w:rPr>
      </w:pPr>
      <w:r w:rsidRPr="00D23591">
        <w:rPr>
          <w:b/>
          <w:sz w:val="24"/>
          <w:szCs w:val="24"/>
        </w:rPr>
        <w:t>ОГРН:</w:t>
      </w:r>
      <w:r w:rsidRPr="00D23591">
        <w:rPr>
          <w:sz w:val="24"/>
          <w:szCs w:val="24"/>
        </w:rPr>
        <w:t xml:space="preserve"> 1105904012488</w:t>
      </w:r>
    </w:p>
    <w:p w:rsidR="000114F9" w:rsidRPr="00D23591" w:rsidRDefault="000114F9" w:rsidP="00085968">
      <w:pPr>
        <w:spacing w:line="360" w:lineRule="auto"/>
        <w:rPr>
          <w:sz w:val="24"/>
          <w:szCs w:val="24"/>
        </w:rPr>
      </w:pPr>
      <w:r w:rsidRPr="00D23591">
        <w:rPr>
          <w:b/>
          <w:sz w:val="24"/>
          <w:szCs w:val="24"/>
        </w:rPr>
        <w:t>Р/С:</w:t>
      </w:r>
      <w:r w:rsidRPr="00D23591">
        <w:rPr>
          <w:sz w:val="24"/>
          <w:szCs w:val="24"/>
        </w:rPr>
        <w:t xml:space="preserve"> 407 028 109 264 200 078 85 в филиале № 6318 ВТБ 24 (</w:t>
      </w:r>
      <w:r>
        <w:rPr>
          <w:sz w:val="24"/>
          <w:szCs w:val="24"/>
        </w:rPr>
        <w:t>П</w:t>
      </w:r>
      <w:r w:rsidRPr="00D23591">
        <w:rPr>
          <w:sz w:val="24"/>
          <w:szCs w:val="24"/>
        </w:rPr>
        <w:t>АО) г. Самара</w:t>
      </w:r>
    </w:p>
    <w:p w:rsidR="000114F9" w:rsidRPr="00D23591" w:rsidRDefault="000114F9" w:rsidP="00085968">
      <w:pPr>
        <w:spacing w:line="360" w:lineRule="auto"/>
        <w:rPr>
          <w:sz w:val="24"/>
          <w:szCs w:val="24"/>
        </w:rPr>
      </w:pPr>
      <w:r w:rsidRPr="00D23591">
        <w:rPr>
          <w:b/>
          <w:sz w:val="24"/>
          <w:szCs w:val="24"/>
        </w:rPr>
        <w:t>К/С:</w:t>
      </w:r>
      <w:r w:rsidRPr="00D23591">
        <w:rPr>
          <w:sz w:val="24"/>
          <w:szCs w:val="24"/>
        </w:rPr>
        <w:t xml:space="preserve"> 301 018 107 000 000 00 955</w:t>
      </w:r>
    </w:p>
    <w:p w:rsidR="000114F9" w:rsidRDefault="000114F9" w:rsidP="00085968">
      <w:pPr>
        <w:spacing w:line="360" w:lineRule="auto"/>
        <w:rPr>
          <w:sz w:val="24"/>
          <w:szCs w:val="24"/>
        </w:rPr>
      </w:pPr>
      <w:r w:rsidRPr="00D23591">
        <w:rPr>
          <w:b/>
          <w:sz w:val="24"/>
          <w:szCs w:val="24"/>
        </w:rPr>
        <w:t>БИК:</w:t>
      </w:r>
      <w:r w:rsidRPr="00D23591">
        <w:rPr>
          <w:sz w:val="24"/>
          <w:szCs w:val="24"/>
        </w:rPr>
        <w:t xml:space="preserve"> 043602955</w:t>
      </w:r>
      <w:bookmarkStart w:id="0" w:name="_GoBack"/>
      <w:bookmarkEnd w:id="0"/>
    </w:p>
    <w:p w:rsidR="000114F9" w:rsidRPr="00D0306E" w:rsidRDefault="000114F9" w:rsidP="005224A8">
      <w:pPr>
        <w:spacing w:line="360" w:lineRule="auto"/>
        <w:rPr>
          <w:sz w:val="24"/>
          <w:szCs w:val="24"/>
        </w:rPr>
      </w:pPr>
      <w:r w:rsidRPr="00D23591">
        <w:rPr>
          <w:b/>
          <w:sz w:val="24"/>
          <w:szCs w:val="24"/>
        </w:rPr>
        <w:t>Телефон</w:t>
      </w:r>
      <w:r>
        <w:rPr>
          <w:b/>
          <w:sz w:val="24"/>
          <w:szCs w:val="24"/>
        </w:rPr>
        <w:t>/факс:</w:t>
      </w:r>
      <w:r>
        <w:rPr>
          <w:sz w:val="24"/>
          <w:szCs w:val="24"/>
        </w:rPr>
        <w:t xml:space="preserve"> </w:t>
      </w:r>
      <w:r w:rsidRPr="00D23591">
        <w:rPr>
          <w:sz w:val="24"/>
          <w:szCs w:val="24"/>
        </w:rPr>
        <w:t>+7 (342) 257-61-52</w:t>
      </w:r>
    </w:p>
    <w:p w:rsidR="000114F9" w:rsidRPr="00CF42B5" w:rsidRDefault="000114F9" w:rsidP="00085968">
      <w:pPr>
        <w:spacing w:line="360" w:lineRule="auto"/>
        <w:rPr>
          <w:sz w:val="24"/>
          <w:szCs w:val="24"/>
          <w:lang w:val="de-DE"/>
        </w:rPr>
      </w:pPr>
      <w:r w:rsidRPr="00CF42B5">
        <w:rPr>
          <w:b/>
          <w:sz w:val="24"/>
          <w:szCs w:val="24"/>
          <w:lang w:val="de-DE"/>
        </w:rPr>
        <w:t>e-mail:</w:t>
      </w:r>
      <w:r w:rsidRPr="00CF42B5">
        <w:rPr>
          <w:sz w:val="24"/>
          <w:szCs w:val="24"/>
          <w:lang w:val="de-DE"/>
        </w:rPr>
        <w:t xml:space="preserve"> </w:t>
      </w:r>
      <w:hyperlink r:id="rId6" w:history="1">
        <w:r w:rsidRPr="00CF42B5">
          <w:rPr>
            <w:rStyle w:val="Hyperlink"/>
            <w:sz w:val="24"/>
            <w:szCs w:val="24"/>
            <w:lang w:val="de-DE"/>
          </w:rPr>
          <w:t>info@monstrov.ru</w:t>
        </w:r>
      </w:hyperlink>
    </w:p>
    <w:p w:rsidR="000114F9" w:rsidRPr="00CF42B5" w:rsidRDefault="000114F9" w:rsidP="00085968">
      <w:pPr>
        <w:spacing w:line="360" w:lineRule="auto"/>
        <w:rPr>
          <w:b/>
          <w:sz w:val="24"/>
          <w:szCs w:val="24"/>
          <w:lang w:val="de-DE"/>
        </w:rPr>
      </w:pPr>
      <w:r w:rsidRPr="00CF42B5">
        <w:rPr>
          <w:b/>
          <w:sz w:val="24"/>
          <w:szCs w:val="24"/>
          <w:lang w:val="de-DE"/>
        </w:rPr>
        <w:t>www.monstrov.ru</w:t>
      </w:r>
    </w:p>
    <w:p w:rsidR="000114F9" w:rsidRPr="00D23591" w:rsidRDefault="000114F9" w:rsidP="00085968">
      <w:pPr>
        <w:spacing w:line="360" w:lineRule="auto"/>
        <w:rPr>
          <w:sz w:val="24"/>
          <w:szCs w:val="24"/>
        </w:rPr>
      </w:pPr>
      <w:r w:rsidRPr="00D23591">
        <w:rPr>
          <w:b/>
          <w:sz w:val="24"/>
          <w:szCs w:val="24"/>
        </w:rPr>
        <w:t>Директор:</w:t>
      </w:r>
      <w:r w:rsidRPr="00D23591">
        <w:rPr>
          <w:sz w:val="24"/>
          <w:szCs w:val="24"/>
        </w:rPr>
        <w:t xml:space="preserve"> Боровков Станислав Игоревич на основании Устава</w:t>
      </w:r>
    </w:p>
    <w:p w:rsidR="000114F9" w:rsidRDefault="000114F9" w:rsidP="00085968">
      <w:pPr>
        <w:spacing w:line="360" w:lineRule="auto"/>
      </w:pPr>
    </w:p>
    <w:sectPr w:rsidR="000114F9" w:rsidSect="00BE710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4F9" w:rsidRDefault="000114F9" w:rsidP="00DD3B90">
      <w:pPr>
        <w:spacing w:after="0" w:line="240" w:lineRule="auto"/>
      </w:pPr>
      <w:r>
        <w:separator/>
      </w:r>
    </w:p>
  </w:endnote>
  <w:endnote w:type="continuationSeparator" w:id="0">
    <w:p w:rsidR="000114F9" w:rsidRDefault="000114F9" w:rsidP="00DD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4F9" w:rsidRDefault="000114F9" w:rsidP="00DD3B90">
      <w:pPr>
        <w:spacing w:after="0" w:line="240" w:lineRule="auto"/>
      </w:pPr>
      <w:r>
        <w:separator/>
      </w:r>
    </w:p>
  </w:footnote>
  <w:footnote w:type="continuationSeparator" w:id="0">
    <w:p w:rsidR="000114F9" w:rsidRDefault="000114F9" w:rsidP="00DD3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F9" w:rsidRPr="00DD3B90" w:rsidRDefault="000114F9" w:rsidP="00DD3B90">
    <w:pPr>
      <w:spacing w:after="0" w:line="240" w:lineRule="auto"/>
      <w:jc w:val="right"/>
      <w:rPr>
        <w:rFonts w:cs="Arial"/>
        <w:sz w:val="20"/>
        <w:szCs w:val="20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2049" type="#_x0000_t75" alt="../../../Desktop/Проекты/монстарайт/pkmlogo.png" style="position:absolute;left:0;text-align:left;margin-left:-.3pt;margin-top:2.1pt;width:99.75pt;height:40.05pt;z-index:-251656192;visibility:visible" wrapcoords="5035 0 3086 3668 2761 4891 2761 7336 4060 13042 -162 18747 -162 20785 1462 21192 19814 21192 20950 21192 21600 20785 21600 19155 18839 7336 19002 5298 18352 3260 16565 0 5035 0">
          <v:imagedata r:id="rId1" o:title=""/>
          <w10:wrap type="through"/>
        </v:shape>
      </w:pict>
    </w:r>
    <w:r w:rsidRPr="00DD3B90">
      <w:rPr>
        <w:rFonts w:cs="Arial"/>
        <w:sz w:val="20"/>
        <w:szCs w:val="20"/>
      </w:rPr>
      <w:t>ООО "Пермская Корпорация Монстров"</w:t>
    </w:r>
  </w:p>
  <w:p w:rsidR="000114F9" w:rsidRPr="00DD3B90" w:rsidRDefault="000114F9" w:rsidP="00DD3B90">
    <w:pPr>
      <w:spacing w:after="0" w:line="240" w:lineRule="auto"/>
      <w:jc w:val="right"/>
      <w:rPr>
        <w:rFonts w:cs="Arial"/>
        <w:sz w:val="20"/>
        <w:szCs w:val="20"/>
      </w:rPr>
    </w:pPr>
    <w:smartTag w:uri="urn:schemas-microsoft-com:office:smarttags" w:element="metricconverter">
      <w:smartTagPr>
        <w:attr w:name="ProductID" w:val="614000, г"/>
      </w:smartTagPr>
      <w:r w:rsidRPr="00DD3B90">
        <w:rPr>
          <w:rFonts w:cs="Arial"/>
          <w:sz w:val="20"/>
          <w:szCs w:val="20"/>
        </w:rPr>
        <w:t>614000, г</w:t>
      </w:r>
    </w:smartTag>
    <w:r w:rsidRPr="00DD3B90">
      <w:rPr>
        <w:rFonts w:cs="Arial"/>
        <w:sz w:val="20"/>
        <w:szCs w:val="20"/>
      </w:rPr>
      <w:t>. Пермь, у</w:t>
    </w:r>
    <w:r>
      <w:rPr>
        <w:rFonts w:cs="Arial"/>
        <w:sz w:val="20"/>
        <w:szCs w:val="20"/>
      </w:rPr>
      <w:t>л. М. Горького, дом 18, офис 206</w:t>
    </w:r>
    <w:r w:rsidRPr="00DD3B90">
      <w:rPr>
        <w:rFonts w:cs="Arial"/>
        <w:sz w:val="20"/>
        <w:szCs w:val="20"/>
      </w:rPr>
      <w:t xml:space="preserve"> </w:t>
    </w:r>
  </w:p>
  <w:p w:rsidR="000114F9" w:rsidRPr="007B4042" w:rsidRDefault="000114F9" w:rsidP="00DD3B90">
    <w:pPr>
      <w:spacing w:after="0" w:line="240" w:lineRule="auto"/>
      <w:jc w:val="right"/>
      <w:rPr>
        <w:rFonts w:cs="Arial"/>
        <w:sz w:val="20"/>
        <w:szCs w:val="20"/>
      </w:rPr>
    </w:pPr>
    <w:r w:rsidRPr="00DD3B90">
      <w:rPr>
        <w:rFonts w:cs="Arial"/>
        <w:sz w:val="20"/>
        <w:szCs w:val="20"/>
      </w:rPr>
      <w:t>телефон</w:t>
    </w:r>
    <w:r>
      <w:rPr>
        <w:rFonts w:cs="Arial"/>
        <w:sz w:val="20"/>
        <w:szCs w:val="20"/>
      </w:rPr>
      <w:t>: 257-61-52</w:t>
    </w:r>
  </w:p>
  <w:p w:rsidR="000114F9" w:rsidRPr="002B2C37" w:rsidRDefault="000114F9" w:rsidP="00DD3B90">
    <w:pPr>
      <w:spacing w:after="0" w:line="240" w:lineRule="auto"/>
      <w:jc w:val="right"/>
      <w:rPr>
        <w:rFonts w:cs="Arial"/>
        <w:sz w:val="20"/>
        <w:szCs w:val="20"/>
        <w:lang w:val="en-US"/>
      </w:rPr>
    </w:pPr>
    <w:r w:rsidRPr="00DD3B90">
      <w:rPr>
        <w:rFonts w:cs="Arial"/>
        <w:sz w:val="20"/>
        <w:szCs w:val="20"/>
        <w:lang w:val="en-US"/>
      </w:rPr>
      <w:t>e</w:t>
    </w:r>
    <w:r w:rsidRPr="002B2C37">
      <w:rPr>
        <w:rFonts w:cs="Arial"/>
        <w:sz w:val="20"/>
        <w:szCs w:val="20"/>
        <w:lang w:val="en-US"/>
      </w:rPr>
      <w:t>-</w:t>
    </w:r>
    <w:r w:rsidRPr="00DD3B90">
      <w:rPr>
        <w:rFonts w:cs="Arial"/>
        <w:sz w:val="20"/>
        <w:szCs w:val="20"/>
        <w:lang w:val="en-US"/>
      </w:rPr>
      <w:t>mail</w:t>
    </w:r>
    <w:r w:rsidRPr="002B2C37">
      <w:rPr>
        <w:rFonts w:cs="Arial"/>
        <w:sz w:val="20"/>
        <w:szCs w:val="20"/>
        <w:lang w:val="en-US"/>
      </w:rPr>
      <w:t xml:space="preserve">: </w:t>
    </w:r>
    <w:r w:rsidRPr="00DD3B90">
      <w:rPr>
        <w:rFonts w:cs="Arial"/>
        <w:sz w:val="20"/>
        <w:szCs w:val="20"/>
        <w:lang w:val="en-US"/>
      </w:rPr>
      <w:t>info</w:t>
    </w:r>
    <w:r w:rsidRPr="002B2C37">
      <w:rPr>
        <w:rFonts w:cs="Arial"/>
        <w:sz w:val="20"/>
        <w:szCs w:val="20"/>
        <w:lang w:val="en-US"/>
      </w:rPr>
      <w:t>@</w:t>
    </w:r>
    <w:r w:rsidRPr="00DD3B90">
      <w:rPr>
        <w:rFonts w:cs="Arial"/>
        <w:sz w:val="20"/>
        <w:szCs w:val="20"/>
        <w:lang w:val="en-US"/>
      </w:rPr>
      <w:t>monstrov</w:t>
    </w:r>
    <w:r w:rsidRPr="002B2C37">
      <w:rPr>
        <w:rFonts w:cs="Arial"/>
        <w:sz w:val="20"/>
        <w:szCs w:val="20"/>
        <w:lang w:val="en-US"/>
      </w:rPr>
      <w:t>.</w:t>
    </w:r>
    <w:r w:rsidRPr="00DD3B90">
      <w:rPr>
        <w:rFonts w:cs="Arial"/>
        <w:sz w:val="20"/>
        <w:szCs w:val="20"/>
        <w:lang w:val="en-US"/>
      </w:rPr>
      <w:t>ru</w:t>
    </w:r>
  </w:p>
  <w:p w:rsidR="000114F9" w:rsidRPr="002B2C37" w:rsidRDefault="000114F9" w:rsidP="00DD3B90">
    <w:pPr>
      <w:spacing w:after="0" w:line="240" w:lineRule="auto"/>
      <w:jc w:val="right"/>
      <w:rPr>
        <w:rFonts w:cs="Arial"/>
        <w:sz w:val="20"/>
        <w:szCs w:val="20"/>
        <w:lang w:val="en-US"/>
      </w:rPr>
    </w:pPr>
    <w:r w:rsidRPr="00DD3B90">
      <w:rPr>
        <w:rFonts w:cs="Arial"/>
        <w:sz w:val="20"/>
        <w:szCs w:val="20"/>
      </w:rPr>
      <w:t>сайт</w:t>
    </w:r>
    <w:r w:rsidRPr="002B2C37">
      <w:rPr>
        <w:rFonts w:cs="Arial"/>
        <w:sz w:val="20"/>
        <w:szCs w:val="20"/>
        <w:lang w:val="en-US"/>
      </w:rPr>
      <w:t xml:space="preserve">: </w:t>
    </w:r>
    <w:r w:rsidRPr="00DD3B90">
      <w:rPr>
        <w:rFonts w:cs="Arial"/>
        <w:sz w:val="20"/>
        <w:szCs w:val="20"/>
        <w:lang w:val="en-US"/>
      </w:rPr>
      <w:t>monstrov</w:t>
    </w:r>
    <w:r w:rsidRPr="002B2C37">
      <w:rPr>
        <w:rFonts w:cs="Arial"/>
        <w:sz w:val="20"/>
        <w:szCs w:val="20"/>
        <w:lang w:val="en-US"/>
      </w:rPr>
      <w:t>.</w:t>
    </w:r>
    <w:r w:rsidRPr="00DD3B90">
      <w:rPr>
        <w:rFonts w:cs="Arial"/>
        <w:sz w:val="20"/>
        <w:szCs w:val="20"/>
        <w:lang w:val="en-US"/>
      </w:rPr>
      <w:t>ru</w:t>
    </w:r>
  </w:p>
  <w:p w:rsidR="000114F9" w:rsidRDefault="000114F9">
    <w:pPr>
      <w:pStyle w:val="Header"/>
      <w:rPr>
        <w:rFonts w:cs="Arial"/>
        <w:noProof/>
        <w:sz w:val="20"/>
        <w:szCs w:val="20"/>
        <w:lang w:eastAsia="ru-RU"/>
      </w:rPr>
    </w:pPr>
    <w:r w:rsidRPr="00B50D0C">
      <w:rPr>
        <w:rFonts w:cs="Arial"/>
        <w:noProof/>
        <w:sz w:val="20"/>
        <w:szCs w:val="20"/>
        <w:lang w:eastAsia="ru-RU"/>
      </w:rPr>
      <w:pict>
        <v:shape id="Рисунок 26" o:spid="_x0000_i1026" type="#_x0000_t75" style="width:466.5pt;height:36pt;visibility:visible">
          <v:imagedata r:id="rId2" o:title=""/>
        </v:shape>
      </w:pict>
    </w:r>
  </w:p>
  <w:p w:rsidR="000114F9" w:rsidRDefault="000114F9">
    <w:pPr>
      <w:pStyle w:val="Header"/>
      <w:rPr>
        <w:rFonts w:cs="Arial"/>
        <w:noProof/>
        <w:sz w:val="20"/>
        <w:szCs w:val="20"/>
        <w:lang w:eastAsia="ru-RU"/>
      </w:rPr>
    </w:pPr>
  </w:p>
  <w:p w:rsidR="000114F9" w:rsidRDefault="000114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B90"/>
    <w:rsid w:val="000114F9"/>
    <w:rsid w:val="0002396C"/>
    <w:rsid w:val="00085968"/>
    <w:rsid w:val="000E69DF"/>
    <w:rsid w:val="000F35A0"/>
    <w:rsid w:val="00167EEC"/>
    <w:rsid w:val="00170427"/>
    <w:rsid w:val="001D4453"/>
    <w:rsid w:val="00227BA5"/>
    <w:rsid w:val="0025402B"/>
    <w:rsid w:val="002555F8"/>
    <w:rsid w:val="00264869"/>
    <w:rsid w:val="00294045"/>
    <w:rsid w:val="002B2C37"/>
    <w:rsid w:val="002C3C8A"/>
    <w:rsid w:val="002E49E8"/>
    <w:rsid w:val="003261A9"/>
    <w:rsid w:val="00352ADC"/>
    <w:rsid w:val="003A0BD8"/>
    <w:rsid w:val="003E3848"/>
    <w:rsid w:val="00431279"/>
    <w:rsid w:val="004540BB"/>
    <w:rsid w:val="004D282C"/>
    <w:rsid w:val="005224A8"/>
    <w:rsid w:val="0063341B"/>
    <w:rsid w:val="006470E7"/>
    <w:rsid w:val="006471C9"/>
    <w:rsid w:val="006A5C18"/>
    <w:rsid w:val="00752BBA"/>
    <w:rsid w:val="00756ED8"/>
    <w:rsid w:val="00793459"/>
    <w:rsid w:val="007B4042"/>
    <w:rsid w:val="00802E85"/>
    <w:rsid w:val="00805756"/>
    <w:rsid w:val="00807C36"/>
    <w:rsid w:val="00847FE4"/>
    <w:rsid w:val="008A0C35"/>
    <w:rsid w:val="008A674E"/>
    <w:rsid w:val="00923EA6"/>
    <w:rsid w:val="00972E61"/>
    <w:rsid w:val="00982F9F"/>
    <w:rsid w:val="00994B70"/>
    <w:rsid w:val="00996B58"/>
    <w:rsid w:val="009A7860"/>
    <w:rsid w:val="009B6912"/>
    <w:rsid w:val="009E4875"/>
    <w:rsid w:val="009F16F9"/>
    <w:rsid w:val="00A059C5"/>
    <w:rsid w:val="00A279BF"/>
    <w:rsid w:val="00A72CEC"/>
    <w:rsid w:val="00A90DA2"/>
    <w:rsid w:val="00AD791A"/>
    <w:rsid w:val="00AE4FEB"/>
    <w:rsid w:val="00AF1157"/>
    <w:rsid w:val="00B50D0C"/>
    <w:rsid w:val="00B6599C"/>
    <w:rsid w:val="00B668D9"/>
    <w:rsid w:val="00BE710D"/>
    <w:rsid w:val="00C00CC2"/>
    <w:rsid w:val="00C53438"/>
    <w:rsid w:val="00C55C24"/>
    <w:rsid w:val="00CC2B35"/>
    <w:rsid w:val="00CD5EAD"/>
    <w:rsid w:val="00CF42B5"/>
    <w:rsid w:val="00D0306E"/>
    <w:rsid w:val="00D23591"/>
    <w:rsid w:val="00DD3B90"/>
    <w:rsid w:val="00DE6692"/>
    <w:rsid w:val="00E002F7"/>
    <w:rsid w:val="00E121E1"/>
    <w:rsid w:val="00E443CA"/>
    <w:rsid w:val="00E90912"/>
    <w:rsid w:val="00ED1986"/>
    <w:rsid w:val="00ED66EC"/>
    <w:rsid w:val="00EE72F8"/>
    <w:rsid w:val="00F23D50"/>
    <w:rsid w:val="00F2778B"/>
    <w:rsid w:val="00F72645"/>
    <w:rsid w:val="00FC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3B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3B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B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D79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2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nstr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75</Words>
  <Characters>429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Ведро</dc:creator>
  <cp:keywords/>
  <dc:description/>
  <cp:lastModifiedBy>User</cp:lastModifiedBy>
  <cp:revision>14</cp:revision>
  <cp:lastPrinted>2012-12-21T08:18:00Z</cp:lastPrinted>
  <dcterms:created xsi:type="dcterms:W3CDTF">2013-04-16T05:15:00Z</dcterms:created>
  <dcterms:modified xsi:type="dcterms:W3CDTF">2019-10-01T07:26:00Z</dcterms:modified>
</cp:coreProperties>
</file>